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A9" w:rsidRDefault="008640A9" w:rsidP="00423442">
      <w:pPr>
        <w:jc w:val="right"/>
        <w:rPr>
          <w:rFonts w:ascii="Times New Roman" w:hAnsi="Times New Roman"/>
          <w:sz w:val="32"/>
          <w:szCs w:val="32"/>
        </w:rPr>
      </w:pPr>
      <w:bookmarkStart w:id="0" w:name="_GoBack"/>
      <w:bookmarkEnd w:id="0"/>
      <w:r w:rsidRPr="00423442">
        <w:rPr>
          <w:rFonts w:ascii="Times New Roman" w:hAnsi="Times New Roman"/>
          <w:sz w:val="32"/>
          <w:szCs w:val="32"/>
        </w:rPr>
        <w:t>Σμύρνη, 26 Οκτωβρίου 1910</w:t>
      </w:r>
    </w:p>
    <w:p w:rsidR="008640A9" w:rsidRDefault="008640A9" w:rsidP="00423442">
      <w:pPr>
        <w:rPr>
          <w:rFonts w:ascii="Times New Roman" w:hAnsi="Times New Roman"/>
          <w:sz w:val="32"/>
          <w:szCs w:val="32"/>
        </w:rPr>
      </w:pPr>
    </w:p>
    <w:p w:rsidR="008640A9" w:rsidRDefault="008640A9" w:rsidP="00423442">
      <w:pPr>
        <w:rPr>
          <w:rFonts w:ascii="Times New Roman" w:hAnsi="Times New Roman"/>
          <w:sz w:val="36"/>
          <w:szCs w:val="36"/>
        </w:rPr>
      </w:pPr>
      <w:r>
        <w:rPr>
          <w:rFonts w:ascii="Times New Roman" w:hAnsi="Times New Roman"/>
          <w:sz w:val="36"/>
          <w:szCs w:val="36"/>
        </w:rPr>
        <w:t>Αγαπητή μου μητέρα,</w:t>
      </w:r>
    </w:p>
    <w:p w:rsidR="008640A9" w:rsidRDefault="008640A9" w:rsidP="00423442">
      <w:pPr>
        <w:rPr>
          <w:rFonts w:ascii="Times New Roman" w:hAnsi="Times New Roman"/>
          <w:sz w:val="36"/>
          <w:szCs w:val="36"/>
        </w:rPr>
      </w:pPr>
    </w:p>
    <w:p w:rsidR="008640A9" w:rsidRDefault="008640A9" w:rsidP="00423442">
      <w:pPr>
        <w:rPr>
          <w:rFonts w:ascii="Times New Roman" w:hAnsi="Times New Roman"/>
          <w:sz w:val="36"/>
          <w:szCs w:val="36"/>
        </w:rPr>
      </w:pPr>
      <w:r>
        <w:rPr>
          <w:rFonts w:ascii="Times New Roman" w:hAnsi="Times New Roman"/>
          <w:sz w:val="36"/>
          <w:szCs w:val="36"/>
        </w:rPr>
        <w:t xml:space="preserve">   Έχει περάσει ένας μήνας από τότε που κατέφθασα στην πανέμορφη Σμύρνη. Η ζωή εδώ είναι σαν από παραμύθι. Ομολογώ, όταν πάτησα πρώτη φορά το ποδάρι μου στους δρόμους της πόλης ήμουν τρομοκρατημένος. Τα πάντα ήταν άγνωστα, ήμουν σαν τη μύγα μες στο γάλα. Ένιωσα ότι μου έλειψε το χωριουδάκι μας, που ήταν όλα γνωστά και ήμουνα μαθημένος στη ζωή εκείνη. </w:t>
      </w:r>
    </w:p>
    <w:p w:rsidR="008640A9" w:rsidRDefault="008640A9" w:rsidP="00423442">
      <w:pPr>
        <w:rPr>
          <w:rFonts w:ascii="Times New Roman" w:hAnsi="Times New Roman"/>
          <w:sz w:val="36"/>
          <w:szCs w:val="36"/>
        </w:rPr>
      </w:pPr>
      <w:r>
        <w:rPr>
          <w:rFonts w:ascii="Times New Roman" w:hAnsi="Times New Roman"/>
          <w:sz w:val="36"/>
          <w:szCs w:val="36"/>
        </w:rPr>
        <w:t xml:space="preserve">   </w:t>
      </w:r>
    </w:p>
    <w:p w:rsidR="008640A9" w:rsidRDefault="008640A9" w:rsidP="00423442">
      <w:pPr>
        <w:rPr>
          <w:rFonts w:ascii="Times New Roman" w:hAnsi="Times New Roman"/>
          <w:sz w:val="36"/>
          <w:szCs w:val="36"/>
        </w:rPr>
      </w:pPr>
      <w:r>
        <w:rPr>
          <w:rFonts w:ascii="Times New Roman" w:hAnsi="Times New Roman"/>
          <w:sz w:val="36"/>
          <w:szCs w:val="36"/>
        </w:rPr>
        <w:t xml:space="preserve">   Πάντως μάνα, θυμάμαι όταν πήγα στο χάνι, άφησα την πραμάτεια που μου ΄δωκες και ήμουν έτοιμος να πάω στον σταφιδέμπορα που θα με έκανε υπάλληλο του. Με τα πρώτα μου σκαρπίνια και το πρώτο μου φράγκικο πανταλόνι, ένιωθα ντροπιασμένος, αλλά ταυτόχρονα καμάρωνα για το καινούριο μου σουλούπι. Αχ βρε μάνα, να ‘σαι καλά που μου φόρεσες με το στανιό τα ρούχα του Γιωργή. Περπάταγα και ένιωθα ότι τα μάτια όλων έπεφταν σε ΄μένα που ήμουνα ξένος. </w:t>
      </w:r>
    </w:p>
    <w:p w:rsidR="008640A9" w:rsidRDefault="008640A9" w:rsidP="00423442">
      <w:pPr>
        <w:rPr>
          <w:rFonts w:ascii="Times New Roman" w:hAnsi="Times New Roman"/>
          <w:sz w:val="36"/>
          <w:szCs w:val="36"/>
        </w:rPr>
      </w:pPr>
    </w:p>
    <w:p w:rsidR="008640A9" w:rsidRDefault="008640A9" w:rsidP="00423442">
      <w:pPr>
        <w:rPr>
          <w:rFonts w:ascii="Times New Roman" w:hAnsi="Times New Roman"/>
          <w:sz w:val="36"/>
          <w:szCs w:val="36"/>
        </w:rPr>
      </w:pPr>
      <w:r>
        <w:rPr>
          <w:rFonts w:ascii="Times New Roman" w:hAnsi="Times New Roman"/>
          <w:sz w:val="36"/>
          <w:szCs w:val="36"/>
        </w:rPr>
        <w:t xml:space="preserve">   Αλλά βρε μάνα…Όταν ξεπρόβαλε η προκυμαία τα πάντα αλλάξανε. Τι να σου πρωτογράψω; Τα βαποράκια που έσκιζαν τα γαλανά νερά, τα μαρμάρινα σπίτια με τα μεγάλα τους μπαλκόνια, τις καρότσες να τρέχουν..; Να ‘βλεπες και τα βαπόρια με τις σημαίες τους! </w:t>
      </w:r>
    </w:p>
    <w:p w:rsidR="008640A9" w:rsidRDefault="008640A9" w:rsidP="00423442">
      <w:pPr>
        <w:rPr>
          <w:rFonts w:ascii="Times New Roman" w:hAnsi="Times New Roman"/>
          <w:sz w:val="36"/>
          <w:szCs w:val="36"/>
        </w:rPr>
      </w:pPr>
    </w:p>
    <w:p w:rsidR="008640A9" w:rsidRDefault="008640A9" w:rsidP="00423442">
      <w:pPr>
        <w:rPr>
          <w:rFonts w:ascii="Times New Roman" w:hAnsi="Times New Roman"/>
          <w:sz w:val="36"/>
          <w:szCs w:val="36"/>
        </w:rPr>
      </w:pPr>
      <w:r>
        <w:rPr>
          <w:rFonts w:ascii="Times New Roman" w:hAnsi="Times New Roman"/>
          <w:sz w:val="36"/>
          <w:szCs w:val="36"/>
        </w:rPr>
        <w:t xml:space="preserve">   Όλοι οι έμποροι μιλούασν ελληνικά, αλλά να τους έβλεπες όλους τους ξένους! Με όλες τις ξενικές λέξεις! Μάνα μου, άναψα το κεράκι που μου ζήταγες στην Αγία Φωτεινή. Δεν μπορούσα να χορτάσω αυτό που ΄βλεπα. Τον Χριστό ανάγλυφο, τις καμπανούλες φανταχτερές, τον τρούλο, αλλά όσο και να στα περιγράψω σαν την πραγματική ομορφιά δεν έχει! Βρήκα και την Ευαγγελική Σχολή και θυμήθηκα τον πατέρα που με ήθελε κοντά του…</w:t>
      </w:r>
    </w:p>
    <w:p w:rsidR="008640A9" w:rsidRDefault="008640A9" w:rsidP="00423442">
      <w:pPr>
        <w:rPr>
          <w:rFonts w:ascii="Times New Roman" w:hAnsi="Times New Roman"/>
          <w:sz w:val="36"/>
          <w:szCs w:val="36"/>
        </w:rPr>
      </w:pPr>
    </w:p>
    <w:p w:rsidR="008640A9" w:rsidRDefault="008640A9" w:rsidP="00423442">
      <w:pPr>
        <w:rPr>
          <w:rFonts w:ascii="Times New Roman" w:hAnsi="Times New Roman"/>
          <w:sz w:val="36"/>
          <w:szCs w:val="36"/>
        </w:rPr>
      </w:pPr>
      <w:r>
        <w:rPr>
          <w:rFonts w:ascii="Times New Roman" w:hAnsi="Times New Roman"/>
          <w:sz w:val="36"/>
          <w:szCs w:val="36"/>
        </w:rPr>
        <w:t xml:space="preserve">   Έπειτα από το σουλάτσο πήγα να σιγουρέψω τη δουλειά μου. Και μάνα μου γλυκιά…Την πήρα τη δουλειά! Του καλοφάνηκα και με κράτησε. Έχουν περάσει κάμποσες μέρες από τότε και έχω δουλέψει αρκετά. Με άφησε ο κυρ Μιχαλάκης να μένω στην αποθήκη του. Με ταΐζει καλά, αρκετά για να έχω θέληση για δουλειά. Με βάζει να κάνω τα πρωινά και νυχτερινά σκουπίσματα του μαγαζιού, να κουβαλώμ να μεταφέρω το εμπόρευμα. Για όλα αυτά με πληρώνει ένα-δύο γρόσια, αλλά με αφήνει να κοιμάμαι και να τρώω. Περιμένω το πότε θα μου δώκει κάτι παραπάνω για λίγο καλοπέραση. </w:t>
      </w:r>
    </w:p>
    <w:p w:rsidR="008640A9" w:rsidRDefault="008640A9" w:rsidP="00423442">
      <w:pPr>
        <w:rPr>
          <w:rFonts w:ascii="Times New Roman" w:hAnsi="Times New Roman"/>
          <w:sz w:val="36"/>
          <w:szCs w:val="36"/>
        </w:rPr>
      </w:pPr>
      <w:r>
        <w:rPr>
          <w:rFonts w:ascii="Times New Roman" w:hAnsi="Times New Roman"/>
          <w:sz w:val="36"/>
          <w:szCs w:val="36"/>
        </w:rPr>
        <w:t xml:space="preserve">   </w:t>
      </w:r>
    </w:p>
    <w:p w:rsidR="008640A9" w:rsidRDefault="008640A9" w:rsidP="00423442">
      <w:pPr>
        <w:rPr>
          <w:rFonts w:ascii="Times New Roman" w:hAnsi="Times New Roman"/>
          <w:sz w:val="36"/>
          <w:szCs w:val="36"/>
        </w:rPr>
      </w:pPr>
      <w:r>
        <w:rPr>
          <w:rFonts w:ascii="Times New Roman" w:hAnsi="Times New Roman"/>
          <w:sz w:val="36"/>
          <w:szCs w:val="36"/>
        </w:rPr>
        <w:t xml:space="preserve">   Βέβαια μάνα μου…Έχει και μια κόρη ο κυρ Μιχαλάκης. Την έχω δει να με κοιτάζει κανα-δυό φορές. Ο κυρ Μιχαλάκης βέβαια δε με κόφτει άξιο για εκείνη… Μακάρι εσύ και ο πατέρας να βλέπατε την ομορφιά της! Άξια κοπέλα μάνα μου!</w:t>
      </w:r>
    </w:p>
    <w:p w:rsidR="008640A9" w:rsidRDefault="008640A9" w:rsidP="00423442">
      <w:pPr>
        <w:rPr>
          <w:rFonts w:ascii="Times New Roman" w:hAnsi="Times New Roman"/>
          <w:sz w:val="36"/>
          <w:szCs w:val="36"/>
        </w:rPr>
      </w:pPr>
    </w:p>
    <w:p w:rsidR="008640A9" w:rsidRDefault="008640A9" w:rsidP="00423442">
      <w:pPr>
        <w:rPr>
          <w:rFonts w:ascii="Times New Roman" w:hAnsi="Times New Roman"/>
          <w:sz w:val="36"/>
          <w:szCs w:val="36"/>
        </w:rPr>
      </w:pPr>
      <w:r>
        <w:rPr>
          <w:rFonts w:ascii="Times New Roman" w:hAnsi="Times New Roman"/>
          <w:sz w:val="36"/>
          <w:szCs w:val="36"/>
        </w:rPr>
        <w:t xml:space="preserve">   Έχω περπατήσει τη Σμύρνη πολύ! Τέτοια ομορφιά! Έχω πάει μέχρι και στον πάνω μαχαλά, τον τούρκικο. Η φτώχεια εκεί μου θυμίζει το χωριουδάκι μας! Βλέπω άντρες στα χωράφια και θυμάμαι τον πατέρα, τον εργατικό. Βλέπω γυναίκες να δουλεύουνε στο σπίτι και θυμάμαι εσένα. Σαν τα μαγαζάκια όμως στην προκυμαία δεν έχει! Τα τσίπουρα, τα καραφάκια με τους μεζέδες, οι φασουλάδες, τα ζαχαρωτά. Είχα μαγευτεί, δεν είχα ξαναδεί στο χωριό μας. Βλέπεις τους άντρες στα καφενεία, τις νεαρές να σουλατσάρουν στην προκυμαία…Άλλη ζωή εδώ!</w:t>
      </w:r>
    </w:p>
    <w:p w:rsidR="008640A9" w:rsidRDefault="008640A9" w:rsidP="00423442">
      <w:pPr>
        <w:rPr>
          <w:rFonts w:ascii="Times New Roman" w:hAnsi="Times New Roman"/>
          <w:sz w:val="36"/>
          <w:szCs w:val="36"/>
        </w:rPr>
      </w:pPr>
    </w:p>
    <w:p w:rsidR="008640A9" w:rsidRDefault="008640A9" w:rsidP="00423442">
      <w:pPr>
        <w:rPr>
          <w:rFonts w:ascii="Times New Roman" w:hAnsi="Times New Roman"/>
          <w:sz w:val="36"/>
          <w:szCs w:val="36"/>
        </w:rPr>
      </w:pPr>
      <w:r>
        <w:rPr>
          <w:rFonts w:ascii="Times New Roman" w:hAnsi="Times New Roman"/>
          <w:sz w:val="36"/>
          <w:szCs w:val="36"/>
        </w:rPr>
        <w:t xml:space="preserve">   Σας σκέφτομαι βρε μάνα πολύ…Μου λείπετε εσύ και ο πατέρας! Καθετί που βλέπω μου θυμίζουν εσάς. Αλλά είμαι χαρούμενος εδώ, εδώ νιώθω ότι ζω τη ζωή μου αλλιώς! </w:t>
      </w:r>
    </w:p>
    <w:p w:rsidR="008640A9" w:rsidRDefault="008640A9" w:rsidP="00423442">
      <w:pPr>
        <w:rPr>
          <w:rFonts w:ascii="Times New Roman" w:hAnsi="Times New Roman"/>
          <w:sz w:val="36"/>
          <w:szCs w:val="36"/>
        </w:rPr>
      </w:pPr>
    </w:p>
    <w:p w:rsidR="008640A9" w:rsidRDefault="008640A9" w:rsidP="009B2704">
      <w:pPr>
        <w:jc w:val="right"/>
        <w:rPr>
          <w:rFonts w:ascii="Times New Roman" w:hAnsi="Times New Roman"/>
          <w:sz w:val="36"/>
          <w:szCs w:val="36"/>
        </w:rPr>
      </w:pPr>
      <w:r>
        <w:rPr>
          <w:rFonts w:ascii="Times New Roman" w:hAnsi="Times New Roman"/>
          <w:sz w:val="36"/>
          <w:szCs w:val="36"/>
        </w:rPr>
        <w:t>Σε φιλώ μάνα,</w:t>
      </w:r>
    </w:p>
    <w:p w:rsidR="008640A9" w:rsidRDefault="008640A9" w:rsidP="009B2704">
      <w:pPr>
        <w:jc w:val="right"/>
        <w:rPr>
          <w:rFonts w:ascii="Times New Roman" w:hAnsi="Times New Roman"/>
          <w:sz w:val="36"/>
          <w:szCs w:val="36"/>
        </w:rPr>
      </w:pPr>
      <w:r>
        <w:rPr>
          <w:rFonts w:ascii="Times New Roman" w:hAnsi="Times New Roman"/>
          <w:sz w:val="36"/>
          <w:szCs w:val="36"/>
        </w:rPr>
        <w:t xml:space="preserve">  ο γιος σου Μανώλης</w:t>
      </w:r>
    </w:p>
    <w:p w:rsidR="008640A9" w:rsidRDefault="008640A9" w:rsidP="009B2704">
      <w:pPr>
        <w:jc w:val="right"/>
        <w:rPr>
          <w:rFonts w:ascii="Times New Roman" w:hAnsi="Times New Roman"/>
          <w:sz w:val="36"/>
          <w:szCs w:val="36"/>
        </w:rPr>
      </w:pPr>
    </w:p>
    <w:p w:rsidR="008640A9" w:rsidRDefault="008640A9" w:rsidP="009B2704">
      <w:pPr>
        <w:jc w:val="right"/>
        <w:rPr>
          <w:rFonts w:ascii="Times New Roman" w:hAnsi="Times New Roman"/>
          <w:sz w:val="36"/>
          <w:szCs w:val="36"/>
        </w:rPr>
      </w:pPr>
    </w:p>
    <w:p w:rsidR="008640A9" w:rsidRDefault="008640A9" w:rsidP="00F544ED">
      <w:pPr>
        <w:rPr>
          <w:rFonts w:ascii="Times New Roman" w:hAnsi="Times New Roman"/>
          <w:sz w:val="36"/>
          <w:szCs w:val="36"/>
        </w:rPr>
      </w:pPr>
      <w:r>
        <w:rPr>
          <w:rFonts w:ascii="Times New Roman" w:hAnsi="Times New Roman"/>
          <w:sz w:val="36"/>
          <w:szCs w:val="36"/>
        </w:rPr>
        <w:t>ΕΡΓΑΣΙΑ :ΜΕΛΙΔΗ ΕΛΛΗ</w:t>
      </w:r>
    </w:p>
    <w:p w:rsidR="008640A9" w:rsidRPr="00423442" w:rsidRDefault="008640A9" w:rsidP="00423442">
      <w:pPr>
        <w:rPr>
          <w:rFonts w:ascii="Times New Roman" w:hAnsi="Times New Roman"/>
          <w:sz w:val="36"/>
          <w:szCs w:val="36"/>
        </w:rPr>
      </w:pPr>
      <w:r>
        <w:rPr>
          <w:rFonts w:ascii="Times New Roman" w:hAnsi="Times New Roman"/>
          <w:sz w:val="36"/>
          <w:szCs w:val="36"/>
        </w:rPr>
        <w:t xml:space="preserve">  </w:t>
      </w:r>
    </w:p>
    <w:sectPr w:rsidR="008640A9" w:rsidRPr="00423442" w:rsidSect="006A43A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3CD"/>
    <w:rsid w:val="00043865"/>
    <w:rsid w:val="00166799"/>
    <w:rsid w:val="001C70F4"/>
    <w:rsid w:val="00423442"/>
    <w:rsid w:val="004733F1"/>
    <w:rsid w:val="004E2673"/>
    <w:rsid w:val="006A43A1"/>
    <w:rsid w:val="00760587"/>
    <w:rsid w:val="008640A9"/>
    <w:rsid w:val="009B2704"/>
    <w:rsid w:val="00C103CD"/>
    <w:rsid w:val="00F544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65"/>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476</Words>
  <Characters>2573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Melidis</dc:creator>
  <cp:keywords/>
  <dc:description/>
  <cp:lastModifiedBy>ΑΡΓΥΡΗΣ</cp:lastModifiedBy>
  <cp:revision>3</cp:revision>
  <dcterms:created xsi:type="dcterms:W3CDTF">2022-05-11T19:57:00Z</dcterms:created>
  <dcterms:modified xsi:type="dcterms:W3CDTF">2022-05-15T18:40:00Z</dcterms:modified>
</cp:coreProperties>
</file>